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8BB5B0" w14:textId="29466A86" w:rsidR="000B0BCF" w:rsidRDefault="00AB56C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C77434" wp14:editId="4D65EA82">
                <wp:simplePos x="0" y="0"/>
                <wp:positionH relativeFrom="column">
                  <wp:posOffset>1323975</wp:posOffset>
                </wp:positionH>
                <wp:positionV relativeFrom="paragraph">
                  <wp:posOffset>-562610</wp:posOffset>
                </wp:positionV>
                <wp:extent cx="4343400" cy="1143000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531C2" w14:textId="77777777" w:rsidR="000B0BCF" w:rsidRDefault="000B0BC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TOWN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Book Antiqua" w:hAnsi="Book Antiqua"/>
                                  </w:rPr>
                                  <w:t>UXBRIDGE</w:t>
                                </w:r>
                              </w:smartTag>
                            </w:smartTag>
                          </w:p>
                          <w:p w14:paraId="5C728B88" w14:textId="77777777" w:rsidR="000B0BCF" w:rsidRDefault="000B0BCF">
                            <w:pPr>
                              <w:pStyle w:val="Heading1"/>
                            </w:pPr>
                            <w:r>
                              <w:rPr>
                                <w:rFonts w:ascii="Book Antiqua" w:hAnsi="Book Antiqua"/>
                              </w:rPr>
                              <w:t>CONSERVATION COMMISSION</w:t>
                            </w:r>
                          </w:p>
                          <w:p w14:paraId="315FD91E" w14:textId="77777777" w:rsidR="000B0BCF" w:rsidRDefault="000B0B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21 SOUTH MAIN STREET</w:t>
                                </w:r>
                              </w:smartTag>
                            </w:smartTag>
                          </w:p>
                          <w:p w14:paraId="45192ABE" w14:textId="77777777" w:rsidR="000B0BCF" w:rsidRDefault="000B0B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UXBRIDGE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MASSACHUSETTS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01569</w:t>
                                </w:r>
                              </w:smartTag>
                            </w:smartTag>
                          </w:p>
                          <w:p w14:paraId="71898281" w14:textId="77777777" w:rsidR="000B0BCF" w:rsidRDefault="00F1652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508-278-8600, ext.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74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25pt;margin-top:-44.3pt;width:342pt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" stroked="f">
                <v:textbox>
                  <w:txbxContent>
                    <w:p w14:paraId="00A531C2" w14:textId="77777777" w:rsidR="000B0BCF" w:rsidRDefault="000B0BCF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TOWN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Book Antiqua" w:hAnsi="Book Antiqua"/>
                            </w:rPr>
                            <w:t>UXBRIDGE</w:t>
                          </w:r>
                        </w:smartTag>
                      </w:smartTag>
                    </w:p>
                    <w:p w14:paraId="5C728B88" w14:textId="77777777" w:rsidR="000B0BCF" w:rsidRDefault="000B0BCF">
                      <w:pPr>
                        <w:pStyle w:val="Heading1"/>
                      </w:pPr>
                      <w:r>
                        <w:rPr>
                          <w:rFonts w:ascii="Book Antiqua" w:hAnsi="Book Antiqua"/>
                        </w:rPr>
                        <w:t>CONSERVATION COMMISSION</w:t>
                      </w:r>
                    </w:p>
                    <w:p w14:paraId="315FD91E" w14:textId="77777777" w:rsidR="000B0BCF" w:rsidRDefault="000B0BC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 w:val="20"/>
                            </w:rPr>
                            <w:t>21 SOUTH MAIN STREET</w:t>
                          </w:r>
                        </w:smartTag>
                      </w:smartTag>
                    </w:p>
                    <w:p w14:paraId="45192ABE" w14:textId="77777777" w:rsidR="000B0BCF" w:rsidRDefault="000B0BC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0"/>
                            </w:rPr>
                            <w:t>UXBRIDGE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sz w:val="20"/>
                            </w:rPr>
                            <w:t>MASSACHUSETTS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sz w:val="20"/>
                            </w:rPr>
                            <w:t>01569</w:t>
                          </w:r>
                        </w:smartTag>
                      </w:smartTag>
                    </w:p>
                    <w:p w14:paraId="71898281" w14:textId="77777777" w:rsidR="000B0BCF" w:rsidRDefault="00F1652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508-278-8600, ext.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07355D78" wp14:editId="306DEB1C">
            <wp:simplePos x="0" y="0"/>
            <wp:positionH relativeFrom="column">
              <wp:posOffset>-219075</wp:posOffset>
            </wp:positionH>
            <wp:positionV relativeFrom="paragraph">
              <wp:posOffset>-627380</wp:posOffset>
            </wp:positionV>
            <wp:extent cx="1143000" cy="1122045"/>
            <wp:effectExtent l="0" t="0" r="0" b="1905"/>
            <wp:wrapNone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52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53BDE9" wp14:editId="6CA949E4">
                <wp:simplePos x="0" y="0"/>
                <wp:positionH relativeFrom="column">
                  <wp:posOffset>4914900</wp:posOffset>
                </wp:positionH>
                <wp:positionV relativeFrom="paragraph">
                  <wp:posOffset>-365760</wp:posOffset>
                </wp:positionV>
                <wp:extent cx="1345565" cy="1253490"/>
                <wp:effectExtent l="0" t="3175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14041" w14:textId="77777777" w:rsidR="00F16529" w:rsidRDefault="00F1652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3BDE9" id="Text Box 2" o:spid="_x0000_s1027" type="#_x0000_t202" style="position:absolute;margin-left:387pt;margin-top:-28.8pt;width:105.95pt;height:98.7pt;z-index:25166028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" stroked="f">
                <v:textbox style="mso-fit-shape-to-text:t">
                  <w:txbxContent>
                    <w:p w14:paraId="66414041" w14:textId="77777777" w:rsidR="00F16529" w:rsidRDefault="00F16529"/>
                  </w:txbxContent>
                </v:textbox>
                <w10:wrap type="square"/>
              </v:shape>
            </w:pict>
          </mc:Fallback>
        </mc:AlternateContent>
      </w:r>
    </w:p>
    <w:p w14:paraId="0BC605F2" w14:textId="77777777" w:rsidR="000B0BCF" w:rsidRDefault="000B0BCF">
      <w:pPr>
        <w:jc w:val="center"/>
        <w:rPr>
          <w:rFonts w:ascii="Book Antiqua" w:hAnsi="Book Antiqua"/>
        </w:rPr>
      </w:pPr>
    </w:p>
    <w:p w14:paraId="46DEC2B2" w14:textId="77777777" w:rsidR="000B0BCF" w:rsidRDefault="000B0BCF">
      <w:pPr>
        <w:rPr>
          <w:rFonts w:ascii="Book Antiqua" w:hAnsi="Book Antiqua"/>
        </w:rPr>
      </w:pPr>
    </w:p>
    <w:p w14:paraId="4599142A" w14:textId="62654205" w:rsidR="000B0BCF" w:rsidRPr="00326964" w:rsidRDefault="00AB56C9" w:rsidP="00326964">
      <w:pPr>
        <w:ind w:left="720" w:firstLine="72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AB56C9">
        <w:rPr>
          <w:rFonts w:asciiTheme="minorHAnsi" w:hAnsiTheme="minorHAnsi" w:cstheme="minorHAnsi"/>
          <w:b/>
          <w:sz w:val="56"/>
          <w:szCs w:val="56"/>
        </w:rPr>
        <w:t>Uxbridge Open Spaces</w:t>
      </w:r>
    </w:p>
    <w:p w14:paraId="1DB86702" w14:textId="11774FA6" w:rsidR="00AB56C9" w:rsidRDefault="00AB56C9" w:rsidP="00AB56C9">
      <w:pPr>
        <w:shd w:val="clear" w:color="auto" w:fill="FFFFFF"/>
        <w:rPr>
          <w:rFonts w:ascii="Calibri" w:eastAsia="Calibri" w:hAnsi="Calibri" w:cs="Calibri"/>
          <w:b/>
          <w:color w:val="201F1E"/>
          <w:sz w:val="22"/>
          <w:szCs w:val="22"/>
        </w:rPr>
      </w:pPr>
      <w:r>
        <w:rPr>
          <w:rFonts w:ascii="Calibri" w:eastAsia="Calibri" w:hAnsi="Calibri" w:cs="Calibri"/>
          <w:b/>
          <w:color w:val="201F1E"/>
        </w:rPr>
        <w:t xml:space="preserve">The Uxbridge Conservation Department has compiled this list of open spaces open for walking or recreation. Current as of 4/10/2020. </w:t>
      </w:r>
      <w:r w:rsidR="00326964">
        <w:rPr>
          <w:rFonts w:ascii="Calibri" w:eastAsia="Calibri" w:hAnsi="Calibri" w:cs="Calibri"/>
          <w:b/>
          <w:color w:val="201F1E"/>
        </w:rPr>
        <w:t>NOTE:</w:t>
      </w:r>
      <w:r w:rsidR="00B7210B">
        <w:rPr>
          <w:rFonts w:ascii="Calibri" w:eastAsia="Calibri" w:hAnsi="Calibri" w:cs="Calibri"/>
          <w:b/>
          <w:color w:val="201F1E"/>
        </w:rPr>
        <w:t xml:space="preserve"> West Hill Park </w:t>
      </w:r>
      <w:r w:rsidR="00326964">
        <w:rPr>
          <w:rFonts w:ascii="Calibri" w:eastAsia="Calibri" w:hAnsi="Calibri" w:cs="Calibri"/>
          <w:b/>
          <w:color w:val="201F1E"/>
        </w:rPr>
        <w:t xml:space="preserve">and </w:t>
      </w:r>
      <w:r w:rsidR="00B7210B">
        <w:rPr>
          <w:rFonts w:ascii="Calibri" w:eastAsia="Calibri" w:hAnsi="Calibri" w:cs="Calibri"/>
          <w:b/>
          <w:color w:val="201F1E"/>
        </w:rPr>
        <w:t>the Uxbridge High School</w:t>
      </w:r>
      <w:r w:rsidR="00326964">
        <w:rPr>
          <w:rFonts w:ascii="Calibri" w:eastAsia="Calibri" w:hAnsi="Calibri" w:cs="Calibri"/>
          <w:b/>
          <w:color w:val="201F1E"/>
        </w:rPr>
        <w:t xml:space="preserve"> are closed</w:t>
      </w:r>
      <w:r w:rsidR="00B7210B">
        <w:rPr>
          <w:rFonts w:ascii="Calibri" w:eastAsia="Calibri" w:hAnsi="Calibri" w:cs="Calibri"/>
          <w:b/>
          <w:color w:val="201F1E"/>
        </w:rPr>
        <w:t>. However, State Parks and town-owned Conservation L</w:t>
      </w:r>
      <w:r w:rsidR="00326964">
        <w:rPr>
          <w:rFonts w:ascii="Calibri" w:eastAsia="Calibri" w:hAnsi="Calibri" w:cs="Calibri"/>
          <w:b/>
          <w:color w:val="201F1E"/>
        </w:rPr>
        <w:t>and are</w:t>
      </w:r>
      <w:r w:rsidR="00B7210B">
        <w:rPr>
          <w:rFonts w:ascii="Calibri" w:eastAsia="Calibri" w:hAnsi="Calibri" w:cs="Calibri"/>
          <w:b/>
          <w:color w:val="201F1E"/>
        </w:rPr>
        <w:t xml:space="preserve"> open. </w:t>
      </w:r>
      <w:r>
        <w:rPr>
          <w:rFonts w:ascii="Calibri" w:eastAsia="Calibri" w:hAnsi="Calibri" w:cs="Calibri"/>
          <w:b/>
          <w:color w:val="201F1E"/>
        </w:rPr>
        <w:t>Please practice social distancing, leash your dogs and scoop their poop, and be a safe and kind neighbor</w:t>
      </w:r>
      <w:r w:rsidR="00326964">
        <w:rPr>
          <w:rFonts w:ascii="Calibri" w:eastAsia="Calibri" w:hAnsi="Calibri" w:cs="Calibri"/>
          <w:b/>
          <w:color w:val="201F1E"/>
        </w:rPr>
        <w:t xml:space="preserve"> as you walk</w:t>
      </w:r>
      <w:r>
        <w:rPr>
          <w:rFonts w:ascii="Calibri" w:eastAsia="Calibri" w:hAnsi="Calibri" w:cs="Calibri"/>
          <w:b/>
          <w:color w:val="201F1E"/>
        </w:rPr>
        <w:t xml:space="preserve">. If you have an update or a suggestion for this list, email </w:t>
      </w:r>
      <w:hyperlink r:id="rId9" w:history="1">
        <w:r>
          <w:rPr>
            <w:rStyle w:val="Hyperlink"/>
            <w:rFonts w:ascii="Calibri" w:eastAsia="Calibri" w:hAnsi="Calibri" w:cs="Calibri"/>
            <w:b/>
            <w:color w:val="1155CC"/>
          </w:rPr>
          <w:t>hjones@uxbridge-ma.gov</w:t>
        </w:r>
      </w:hyperlink>
      <w:r>
        <w:rPr>
          <w:rFonts w:ascii="Calibri" w:eastAsia="Calibri" w:hAnsi="Calibri" w:cs="Calibri"/>
          <w:b/>
          <w:color w:val="201F1E"/>
        </w:rPr>
        <w:t>.</w:t>
      </w:r>
    </w:p>
    <w:p w14:paraId="46546788" w14:textId="77777777" w:rsidR="00AB56C9" w:rsidRDefault="00AB56C9" w:rsidP="00AB56C9">
      <w:pPr>
        <w:shd w:val="clear" w:color="auto" w:fill="FFFFFF"/>
        <w:rPr>
          <w:rFonts w:ascii="Calibri" w:eastAsia="Calibri" w:hAnsi="Calibri" w:cs="Calibri"/>
          <w:color w:val="201F1E"/>
        </w:rPr>
      </w:pPr>
    </w:p>
    <w:p w14:paraId="2F14A1E7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b/>
          <w:i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b/>
          <w:i/>
          <w:color w:val="201F1E"/>
          <w:sz w:val="22"/>
          <w:szCs w:val="22"/>
        </w:rPr>
        <w:t>Walking:</w:t>
      </w:r>
    </w:p>
    <w:p w14:paraId="4593D80F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b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 xml:space="preserve">Southern New England </w:t>
      </w:r>
      <w:proofErr w:type="spellStart"/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>Trunkline</w:t>
      </w:r>
      <w:proofErr w:type="spellEnd"/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 xml:space="preserve"> Trail/SNETT </w:t>
      </w:r>
    </w:p>
    <w:p w14:paraId="53D499AE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>Unpaved path. Bikes, leashed dogs, horses allowed. relatively flat, portions may be wet</w:t>
      </w:r>
    </w:p>
    <w:p w14:paraId="1E188713" w14:textId="77777777" w:rsidR="00AB56C9" w:rsidRPr="00AB56C9" w:rsidRDefault="00AB56C9" w:rsidP="00AB56C9">
      <w:pPr>
        <w:shd w:val="clear" w:color="auto" w:fill="FFFFFF"/>
        <w:rPr>
          <w:rFonts w:asciiTheme="minorHAnsi" w:eastAsia="Arial" w:hAnsiTheme="minorHAnsi" w:cstheme="minorHAnsi"/>
          <w:color w:val="333333"/>
          <w:sz w:val="22"/>
          <w:szCs w:val="22"/>
          <w:highlight w:val="white"/>
        </w:rPr>
      </w:pPr>
      <w:r w:rsidRPr="00AB56C9">
        <w:rPr>
          <w:rFonts w:asciiTheme="minorHAnsi" w:hAnsiTheme="minorHAnsi" w:cstheme="minorHAnsi"/>
          <w:color w:val="333333"/>
          <w:sz w:val="22"/>
          <w:szCs w:val="22"/>
          <w:highlight w:val="white"/>
        </w:rPr>
        <w:t>Parking Options:</w:t>
      </w:r>
    </w:p>
    <w:p w14:paraId="2E0295BB" w14:textId="77777777" w:rsidR="00AB56C9" w:rsidRPr="00AB56C9" w:rsidRDefault="00AB56C9" w:rsidP="00AB56C9">
      <w:pPr>
        <w:shd w:val="clear" w:color="auto" w:fill="FFFFFF"/>
        <w:ind w:left="720"/>
        <w:rPr>
          <w:rFonts w:asciiTheme="minorHAnsi" w:hAnsiTheme="minorHAnsi" w:cstheme="minorHAnsi"/>
          <w:color w:val="333333"/>
          <w:sz w:val="22"/>
          <w:szCs w:val="22"/>
          <w:highlight w:val="white"/>
        </w:rPr>
      </w:pPr>
      <w:r w:rsidRPr="00AB56C9">
        <w:rPr>
          <w:rFonts w:asciiTheme="minorHAnsi" w:hAnsiTheme="minorHAnsi" w:cstheme="minorHAnsi"/>
          <w:color w:val="333333"/>
          <w:sz w:val="22"/>
          <w:szCs w:val="22"/>
          <w:highlight w:val="white"/>
        </w:rPr>
        <w:t xml:space="preserve">--off-road pull-off on </w:t>
      </w:r>
      <w:proofErr w:type="spellStart"/>
      <w:r w:rsidRPr="00AB56C9">
        <w:rPr>
          <w:rFonts w:asciiTheme="minorHAnsi" w:hAnsiTheme="minorHAnsi" w:cstheme="minorHAnsi"/>
          <w:color w:val="333333"/>
          <w:sz w:val="22"/>
          <w:szCs w:val="22"/>
          <w:highlight w:val="white"/>
        </w:rPr>
        <w:t>Chocolog</w:t>
      </w:r>
      <w:proofErr w:type="spellEnd"/>
      <w:r w:rsidRPr="00AB56C9">
        <w:rPr>
          <w:rFonts w:asciiTheme="minorHAnsi" w:hAnsiTheme="minorHAnsi" w:cstheme="minorHAnsi"/>
          <w:color w:val="333333"/>
          <w:sz w:val="22"/>
          <w:szCs w:val="22"/>
          <w:highlight w:val="white"/>
        </w:rPr>
        <w:t xml:space="preserve"> Rd (</w:t>
      </w:r>
      <w:r w:rsidRPr="00AB56C9">
        <w:rPr>
          <w:rFonts w:asciiTheme="minorHAnsi" w:eastAsia="Roboto" w:hAnsiTheme="minorHAnsi" w:cstheme="minorHAnsi"/>
          <w:color w:val="4285F4"/>
          <w:sz w:val="22"/>
          <w:szCs w:val="22"/>
          <w:highlight w:val="white"/>
          <w:u w:val="single"/>
        </w:rPr>
        <w:t>42.042881,</w:t>
      </w:r>
      <w:r w:rsidRPr="00AB56C9">
        <w:rPr>
          <w:rFonts w:asciiTheme="minorHAnsi" w:hAnsiTheme="minorHAnsi" w:cstheme="minorHAnsi"/>
          <w:color w:val="333333"/>
          <w:sz w:val="22"/>
          <w:szCs w:val="22"/>
          <w:highlight w:val="white"/>
        </w:rPr>
        <w:t xml:space="preserve"> </w:t>
      </w:r>
      <w:r w:rsidRPr="00AB56C9">
        <w:rPr>
          <w:rFonts w:asciiTheme="minorHAnsi" w:eastAsia="Roboto" w:hAnsiTheme="minorHAnsi" w:cstheme="minorHAnsi"/>
          <w:color w:val="4285F4"/>
          <w:sz w:val="22"/>
          <w:szCs w:val="22"/>
          <w:highlight w:val="white"/>
          <w:u w:val="single"/>
        </w:rPr>
        <w:t>71.635471)</w:t>
      </w:r>
    </w:p>
    <w:p w14:paraId="3436F8C2" w14:textId="77777777" w:rsidR="00AB56C9" w:rsidRPr="00AB56C9" w:rsidRDefault="00AB56C9" w:rsidP="00AB56C9">
      <w:pPr>
        <w:shd w:val="clear" w:color="auto" w:fill="FFFFFF"/>
        <w:ind w:left="720"/>
        <w:rPr>
          <w:rFonts w:asciiTheme="minorHAnsi" w:eastAsia="Roboto" w:hAnsiTheme="minorHAnsi" w:cstheme="minorHAnsi"/>
          <w:color w:val="4285F4"/>
          <w:sz w:val="22"/>
          <w:szCs w:val="22"/>
          <w:highlight w:val="white"/>
          <w:u w:val="single"/>
        </w:rPr>
      </w:pPr>
      <w:r w:rsidRPr="00AB56C9">
        <w:rPr>
          <w:rFonts w:asciiTheme="minorHAnsi" w:hAnsiTheme="minorHAnsi" w:cstheme="minorHAnsi"/>
          <w:color w:val="333333"/>
          <w:sz w:val="22"/>
          <w:szCs w:val="22"/>
          <w:highlight w:val="white"/>
        </w:rPr>
        <w:t>--off-road pull-off on West St (</w:t>
      </w:r>
      <w:r w:rsidRPr="00AB56C9">
        <w:rPr>
          <w:rFonts w:asciiTheme="minorHAnsi" w:eastAsia="Roboto" w:hAnsiTheme="minorHAnsi" w:cstheme="minorHAnsi"/>
          <w:color w:val="4285F4"/>
          <w:sz w:val="22"/>
          <w:szCs w:val="22"/>
          <w:highlight w:val="white"/>
          <w:u w:val="single"/>
        </w:rPr>
        <w:t>42.052115, 71.668097)</w:t>
      </w:r>
    </w:p>
    <w:p w14:paraId="3BF1EB71" w14:textId="77777777" w:rsidR="00AB56C9" w:rsidRPr="00AB56C9" w:rsidRDefault="00AB56C9" w:rsidP="00AB56C9">
      <w:pPr>
        <w:shd w:val="clear" w:color="auto" w:fill="FFFFFF"/>
        <w:ind w:left="720"/>
        <w:rPr>
          <w:rFonts w:asciiTheme="minorHAnsi" w:eastAsia="Arial" w:hAnsiTheme="minorHAnsi" w:cstheme="minorHAnsi"/>
          <w:color w:val="141414"/>
          <w:sz w:val="22"/>
          <w:szCs w:val="22"/>
          <w:highlight w:val="white"/>
        </w:rPr>
      </w:pPr>
      <w:r w:rsidRPr="00AB56C9">
        <w:rPr>
          <w:rFonts w:asciiTheme="minorHAnsi" w:hAnsiTheme="minorHAnsi" w:cstheme="minorHAnsi"/>
          <w:color w:val="333333"/>
          <w:sz w:val="22"/>
          <w:szCs w:val="22"/>
          <w:highlight w:val="white"/>
        </w:rPr>
        <w:t xml:space="preserve">--Parking Lot available at Douglas State Forest: </w:t>
      </w:r>
      <w:r w:rsidRPr="00AB56C9">
        <w:rPr>
          <w:rFonts w:asciiTheme="minorHAnsi" w:hAnsiTheme="minorHAnsi" w:cstheme="minorHAnsi"/>
          <w:color w:val="141414"/>
          <w:sz w:val="22"/>
          <w:szCs w:val="22"/>
          <w:highlight w:val="white"/>
        </w:rPr>
        <w:t xml:space="preserve">107 </w:t>
      </w:r>
      <w:proofErr w:type="spellStart"/>
      <w:r w:rsidRPr="00AB56C9">
        <w:rPr>
          <w:rFonts w:asciiTheme="minorHAnsi" w:hAnsiTheme="minorHAnsi" w:cstheme="minorHAnsi"/>
          <w:color w:val="141414"/>
          <w:sz w:val="22"/>
          <w:szCs w:val="22"/>
          <w:highlight w:val="white"/>
        </w:rPr>
        <w:t>Wallum</w:t>
      </w:r>
      <w:proofErr w:type="spellEnd"/>
      <w:r w:rsidRPr="00AB56C9">
        <w:rPr>
          <w:rFonts w:asciiTheme="minorHAnsi" w:hAnsiTheme="minorHAnsi" w:cstheme="minorHAnsi"/>
          <w:color w:val="141414"/>
          <w:sz w:val="22"/>
          <w:szCs w:val="22"/>
          <w:highlight w:val="white"/>
        </w:rPr>
        <w:t xml:space="preserve"> Lake Road, Douglas, MA 01516</w:t>
      </w:r>
    </w:p>
    <w:p w14:paraId="4AE21409" w14:textId="77777777" w:rsidR="00AB56C9" w:rsidRPr="00AB56C9" w:rsidRDefault="00AB56C9" w:rsidP="00AB56C9">
      <w:pPr>
        <w:shd w:val="clear" w:color="auto" w:fill="FFFFFF"/>
        <w:ind w:left="720"/>
        <w:rPr>
          <w:rFonts w:asciiTheme="minorHAnsi" w:hAnsiTheme="minorHAnsi" w:cstheme="minorHAnsi"/>
          <w:color w:val="141414"/>
          <w:sz w:val="22"/>
          <w:szCs w:val="22"/>
          <w:highlight w:val="white"/>
        </w:rPr>
      </w:pPr>
    </w:p>
    <w:p w14:paraId="5E2769C5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b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>Blackstone Greenway</w:t>
      </w:r>
    </w:p>
    <w:p w14:paraId="291195DE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 xml:space="preserve">Paved </w:t>
      </w:r>
      <w:proofErr w:type="spellStart"/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>Bikepath</w:t>
      </w:r>
      <w:proofErr w:type="spellEnd"/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 xml:space="preserve"> extending into Rhode Island. Wheelchair accessible, bikes and leashed dogs allowed.</w:t>
      </w:r>
    </w:p>
    <w:p w14:paraId="22AF1D53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>Parking Options:</w:t>
      </w:r>
    </w:p>
    <w:p w14:paraId="3304AB0E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ab/>
        <w:t>--1-99 Adams Street Parking Lot</w:t>
      </w:r>
    </w:p>
    <w:p w14:paraId="552310E0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ab/>
        <w:t>--</w:t>
      </w:r>
      <w:r w:rsidRPr="00AB56C9"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  <w:t>37-85 Canal St, Blackstone, MA 01504</w:t>
      </w:r>
    </w:p>
    <w:p w14:paraId="3D4B4495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</w:pPr>
    </w:p>
    <w:p w14:paraId="0B92CE7D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b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 xml:space="preserve">Blackstone River and Canal Heritage State Park/Riverbend Farm </w:t>
      </w:r>
      <w:r w:rsidRPr="00AB56C9"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  <w:t>-287 Oak St, Uxbridge, MA 01569</w:t>
      </w:r>
    </w:p>
    <w:p w14:paraId="1A085A65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 xml:space="preserve">Sand-dust paths. Parking open, parking fee waived, visitors center closed. Wheelchair accessible, leashed dogs allowed. </w:t>
      </w:r>
    </w:p>
    <w:p w14:paraId="4D808505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</w:pPr>
    </w:p>
    <w:p w14:paraId="567BF0B9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b/>
          <w:color w:val="222222"/>
          <w:sz w:val="22"/>
          <w:szCs w:val="22"/>
          <w:highlight w:val="white"/>
        </w:rPr>
      </w:pPr>
      <w:r w:rsidRPr="00AB56C9">
        <w:rPr>
          <w:rFonts w:asciiTheme="minorHAnsi" w:eastAsia="Roboto" w:hAnsiTheme="minorHAnsi" w:cstheme="minorHAnsi"/>
          <w:b/>
          <w:color w:val="222222"/>
          <w:sz w:val="22"/>
          <w:szCs w:val="22"/>
          <w:highlight w:val="white"/>
        </w:rPr>
        <w:t>Rice City Pond</w:t>
      </w:r>
      <w:r w:rsidRPr="00AB56C9"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  <w:t xml:space="preserve">-- </w:t>
      </w:r>
      <w:r w:rsidRPr="00AB56C9">
        <w:rPr>
          <w:rFonts w:asciiTheme="minorHAnsi" w:hAnsiTheme="minorHAnsi" w:cstheme="minorHAnsi"/>
          <w:color w:val="333333"/>
          <w:sz w:val="22"/>
          <w:szCs w:val="22"/>
          <w:highlight w:val="white"/>
        </w:rPr>
        <w:t>366 East Hartford Avenue</w:t>
      </w:r>
      <w:r w:rsidRPr="00AB56C9">
        <w:rPr>
          <w:rFonts w:asciiTheme="minorHAnsi" w:hAnsiTheme="minorHAnsi" w:cstheme="minorHAnsi"/>
          <w:b/>
          <w:color w:val="333333"/>
          <w:sz w:val="22"/>
          <w:szCs w:val="22"/>
          <w:highlight w:val="white"/>
        </w:rPr>
        <w:t xml:space="preserve"> </w:t>
      </w:r>
      <w:r w:rsidRPr="00AB56C9"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  <w:t>Hartford Ave E, Uxbridge, MA 01569</w:t>
      </w:r>
    </w:p>
    <w:p w14:paraId="6BCED63A" w14:textId="77777777" w:rsidR="00AB56C9" w:rsidRPr="00AB56C9" w:rsidRDefault="00AB56C9" w:rsidP="00AB56C9">
      <w:pPr>
        <w:shd w:val="clear" w:color="auto" w:fill="FFFFFF"/>
        <w:rPr>
          <w:rFonts w:asciiTheme="minorHAnsi" w:eastAsia="Arial" w:hAnsiTheme="minorHAnsi" w:cstheme="minorHAnsi"/>
          <w:color w:val="414141"/>
          <w:sz w:val="22"/>
          <w:szCs w:val="22"/>
          <w:highlight w:val="white"/>
        </w:rPr>
      </w:pPr>
      <w:r w:rsidRPr="00AB56C9"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  <w:t xml:space="preserve">Features </w:t>
      </w:r>
      <w:proofErr w:type="gramStart"/>
      <w:r w:rsidRPr="00AB56C9"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  <w:t>2.5 mile</w:t>
      </w:r>
      <w:proofErr w:type="gramEnd"/>
      <w:r w:rsidRPr="00AB56C9"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  <w:t xml:space="preserve"> loop to Lookout Rock. Leashed dogs allowed. </w:t>
      </w:r>
    </w:p>
    <w:p w14:paraId="78FD53EC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</w:p>
    <w:p w14:paraId="29897175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b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 xml:space="preserve">Cormier Woods </w:t>
      </w:r>
      <w:r w:rsidRPr="00AB56C9">
        <w:rPr>
          <w:rFonts w:asciiTheme="minorHAnsi" w:hAnsiTheme="minorHAnsi" w:cstheme="minorHAnsi"/>
          <w:color w:val="333333"/>
          <w:sz w:val="22"/>
          <w:szCs w:val="22"/>
          <w:highlight w:val="white"/>
        </w:rPr>
        <w:t>--217 Chapin St.</w:t>
      </w:r>
    </w:p>
    <w:p w14:paraId="18D25E90" w14:textId="77777777" w:rsidR="00AB56C9" w:rsidRPr="00AB56C9" w:rsidRDefault="00AB56C9" w:rsidP="00AB56C9">
      <w:pPr>
        <w:shd w:val="clear" w:color="auto" w:fill="FFFFFF"/>
        <w:rPr>
          <w:rFonts w:asciiTheme="minorHAnsi" w:eastAsia="Arial" w:hAnsiTheme="minorHAnsi" w:cstheme="minorHAnsi"/>
          <w:color w:val="333333"/>
          <w:sz w:val="22"/>
          <w:szCs w:val="22"/>
          <w:highlight w:val="white"/>
        </w:rPr>
      </w:pPr>
      <w:r w:rsidRPr="00AB56C9">
        <w:rPr>
          <w:rFonts w:asciiTheme="minorHAnsi" w:hAnsiTheme="minorHAnsi" w:cstheme="minorHAnsi"/>
          <w:color w:val="333333"/>
          <w:sz w:val="22"/>
          <w:szCs w:val="22"/>
          <w:highlight w:val="white"/>
        </w:rPr>
        <w:t>Three miles of connected loop trails pass through easy-to-moderate terrain, including pastures, woodlands, and a boulder field. Bikes, leashed dogs allowed</w:t>
      </w:r>
    </w:p>
    <w:p w14:paraId="5982719C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hAnsiTheme="minorHAnsi" w:cstheme="minorHAnsi"/>
          <w:color w:val="333333"/>
          <w:sz w:val="22"/>
          <w:szCs w:val="22"/>
          <w:highlight w:val="white"/>
        </w:rPr>
        <w:tab/>
      </w:r>
    </w:p>
    <w:p w14:paraId="7C4D4975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b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>Taft Memorial Park</w:t>
      </w:r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ab/>
      </w: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 xml:space="preserve">--End of Marywood St Extension </w:t>
      </w:r>
      <w:r w:rsidRPr="00AB56C9">
        <w:rPr>
          <w:rFonts w:asciiTheme="minorHAnsi" w:eastAsia="Roboto" w:hAnsiTheme="minorHAnsi" w:cstheme="minorHAnsi"/>
          <w:color w:val="4285F4"/>
          <w:sz w:val="22"/>
          <w:szCs w:val="22"/>
          <w:highlight w:val="white"/>
          <w:u w:val="single"/>
        </w:rPr>
        <w:t>42.076633, 71.637241</w:t>
      </w:r>
    </w:p>
    <w:p w14:paraId="3C07FAE6" w14:textId="77777777" w:rsidR="00AB56C9" w:rsidRPr="00AB56C9" w:rsidRDefault="00AB56C9" w:rsidP="00AB56C9">
      <w:pPr>
        <w:shd w:val="clear" w:color="auto" w:fill="FFFFFF"/>
        <w:rPr>
          <w:rFonts w:asciiTheme="minorHAnsi" w:eastAsia="Verdana" w:hAnsiTheme="minorHAnsi" w:cstheme="minorHAnsi"/>
          <w:color w:val="333333"/>
          <w:sz w:val="22"/>
          <w:szCs w:val="22"/>
          <w:highlight w:val="white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>Town Park with short trails. Leashed dogs ok</w:t>
      </w:r>
    </w:p>
    <w:p w14:paraId="19312AE4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Verdana" w:hAnsiTheme="minorHAnsi" w:cstheme="minorHAnsi"/>
          <w:color w:val="333333"/>
          <w:sz w:val="22"/>
          <w:szCs w:val="22"/>
          <w:highlight w:val="white"/>
        </w:rPr>
        <w:tab/>
      </w:r>
    </w:p>
    <w:p w14:paraId="0E471E6F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b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>Lookout Rock</w:t>
      </w:r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ab/>
      </w: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 xml:space="preserve">--Lot on Quaker St in Northbridge just north of intersection with Wolf Hill Rd </w:t>
      </w:r>
    </w:p>
    <w:p w14:paraId="5967453D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 xml:space="preserve">A half mile </w:t>
      </w:r>
      <w:proofErr w:type="gramStart"/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>hike</w:t>
      </w:r>
      <w:proofErr w:type="gramEnd"/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 xml:space="preserve"> each way. Leashed dogs okay</w:t>
      </w:r>
    </w:p>
    <w:p w14:paraId="69D828D9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</w:p>
    <w:p w14:paraId="24A3F80E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b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>Legg Farm</w:t>
      </w:r>
    </w:p>
    <w:p w14:paraId="41700827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>Easy to moderate trail network. Leashed dogs okay</w:t>
      </w:r>
    </w:p>
    <w:p w14:paraId="01F59C8F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>Parking Options:</w:t>
      </w:r>
    </w:p>
    <w:p w14:paraId="4683CC00" w14:textId="77777777" w:rsidR="00AB56C9" w:rsidRPr="00AB56C9" w:rsidRDefault="00AB56C9" w:rsidP="00AB56C9">
      <w:pPr>
        <w:shd w:val="clear" w:color="auto" w:fill="FFFFFF"/>
        <w:ind w:firstLine="720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>--70 West River Rd parking lot is closed but there’s a roadside pull-off across the street</w:t>
      </w:r>
    </w:p>
    <w:p w14:paraId="493602BB" w14:textId="77777777" w:rsidR="00AB56C9" w:rsidRPr="00AB56C9" w:rsidRDefault="00AB56C9" w:rsidP="00AB56C9">
      <w:pPr>
        <w:shd w:val="clear" w:color="auto" w:fill="FFFFFF"/>
        <w:ind w:left="720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>--End of Henry Legg Rd (please respect the neighbors if parking here)</w:t>
      </w:r>
    </w:p>
    <w:p w14:paraId="38138B89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b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lastRenderedPageBreak/>
        <w:t>FIELDS</w:t>
      </w:r>
    </w:p>
    <w:p w14:paraId="60DCEB2C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b/>
          <w:color w:val="201F1E"/>
          <w:sz w:val="22"/>
          <w:szCs w:val="22"/>
        </w:rPr>
      </w:pPr>
    </w:p>
    <w:p w14:paraId="1636E01D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b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 xml:space="preserve">Pout Pond ball field </w:t>
      </w:r>
    </w:p>
    <w:p w14:paraId="524065F1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>To Park:</w:t>
      </w:r>
    </w:p>
    <w:p w14:paraId="0B93AB3E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4285F4"/>
          <w:sz w:val="22"/>
          <w:szCs w:val="22"/>
          <w:highlight w:val="white"/>
          <w:u w:val="single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ab/>
        <w:t xml:space="preserve">--pull off </w:t>
      </w:r>
      <w:proofErr w:type="spellStart"/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>off</w:t>
      </w:r>
      <w:proofErr w:type="spellEnd"/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 xml:space="preserve"> of West River Rd (</w:t>
      </w:r>
      <w:r w:rsidRPr="00AB56C9">
        <w:rPr>
          <w:rFonts w:asciiTheme="minorHAnsi" w:eastAsia="Roboto" w:hAnsiTheme="minorHAnsi" w:cstheme="minorHAnsi"/>
          <w:color w:val="4285F4"/>
          <w:sz w:val="22"/>
          <w:szCs w:val="22"/>
          <w:highlight w:val="white"/>
          <w:u w:val="single"/>
        </w:rPr>
        <w:t>42.085598, 71.608149)</w:t>
      </w:r>
    </w:p>
    <w:p w14:paraId="3B1D1116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4285F4"/>
          <w:sz w:val="22"/>
          <w:szCs w:val="22"/>
          <w:highlight w:val="white"/>
          <w:u w:val="single"/>
        </w:rPr>
      </w:pPr>
    </w:p>
    <w:p w14:paraId="65254F3C" w14:textId="1141FC63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>Sutton Street soccer fields, Community Gardens</w:t>
      </w:r>
      <w:r w:rsidR="00326964">
        <w:rPr>
          <w:rFonts w:asciiTheme="minorHAnsi" w:eastAsia="Calibri" w:hAnsiTheme="minorHAnsi" w:cstheme="minorHAnsi"/>
          <w:b/>
          <w:color w:val="201F1E"/>
          <w:sz w:val="22"/>
          <w:szCs w:val="22"/>
        </w:rPr>
        <w:tab/>
      </w: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>--259 Sutton St</w:t>
      </w:r>
    </w:p>
    <w:p w14:paraId="635D8D42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ab/>
      </w:r>
    </w:p>
    <w:p w14:paraId="1700FC5D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>McCloskey ball fields and skate park</w:t>
      </w:r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ab/>
      </w: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 xml:space="preserve">--62 Capron St </w:t>
      </w:r>
    </w:p>
    <w:p w14:paraId="1BDE3808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</w:p>
    <w:p w14:paraId="37183FE2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b/>
          <w:color w:val="201F1E"/>
          <w:sz w:val="22"/>
          <w:szCs w:val="22"/>
        </w:rPr>
      </w:pPr>
      <w:proofErr w:type="spellStart"/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>D’Alfonso</w:t>
      </w:r>
      <w:proofErr w:type="spellEnd"/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 xml:space="preserve"> Field</w:t>
      </w:r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ab/>
      </w:r>
      <w:r w:rsidRPr="00AB56C9">
        <w:rPr>
          <w:rFonts w:asciiTheme="minorHAnsi" w:eastAsia="Calibri" w:hAnsiTheme="minorHAnsi" w:cstheme="minorHAnsi"/>
          <w:b/>
          <w:color w:val="201F1E"/>
          <w:sz w:val="22"/>
          <w:szCs w:val="22"/>
        </w:rPr>
        <w:tab/>
      </w:r>
      <w:r w:rsidRPr="00AB56C9">
        <w:rPr>
          <w:rFonts w:asciiTheme="minorHAnsi" w:eastAsia="Verdana" w:hAnsiTheme="minorHAnsi" w:cstheme="minorHAnsi"/>
          <w:color w:val="333333"/>
          <w:sz w:val="22"/>
          <w:szCs w:val="22"/>
          <w:highlight w:val="white"/>
        </w:rPr>
        <w:t>--157 Hecla St</w:t>
      </w:r>
    </w:p>
    <w:p w14:paraId="385784B0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Verdana" w:hAnsiTheme="minorHAnsi" w:cstheme="minorHAnsi"/>
          <w:color w:val="333333"/>
          <w:sz w:val="22"/>
          <w:szCs w:val="22"/>
          <w:highlight w:val="white"/>
        </w:rPr>
        <w:t>There are two softball fields at this location in Uxbridge. It is part of a complex that includes a playground and lite basketball courts.</w:t>
      </w:r>
    </w:p>
    <w:p w14:paraId="108A27A3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</w:p>
    <w:p w14:paraId="1F1F4792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b/>
          <w:i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b/>
          <w:i/>
          <w:color w:val="201F1E"/>
          <w:sz w:val="22"/>
          <w:szCs w:val="22"/>
        </w:rPr>
        <w:t xml:space="preserve">Other Nearby Places to check out: </w:t>
      </w:r>
    </w:p>
    <w:p w14:paraId="0E097E17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</w:p>
    <w:p w14:paraId="1D36E7DD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>Douglas State Forest</w:t>
      </w:r>
    </w:p>
    <w:p w14:paraId="5E69C2E7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 xml:space="preserve">107 </w:t>
      </w:r>
      <w:proofErr w:type="spellStart"/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>Wallum</w:t>
      </w:r>
      <w:proofErr w:type="spellEnd"/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 xml:space="preserve"> Lake Rd, Douglas</w:t>
      </w:r>
    </w:p>
    <w:p w14:paraId="1A670BE9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</w:p>
    <w:p w14:paraId="7E40A403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</w:pPr>
      <w:r w:rsidRPr="00AB56C9"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  <w:t xml:space="preserve">Blackstone Gorge </w:t>
      </w:r>
    </w:p>
    <w:p w14:paraId="10E0F40A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</w:pPr>
      <w:r w:rsidRPr="00AB56C9"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  <w:t>County St, Blackstone, MA 01504</w:t>
      </w:r>
    </w:p>
    <w:p w14:paraId="20FEDB4F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</w:p>
    <w:p w14:paraId="6C301799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>Purgatory Chasm</w:t>
      </w:r>
    </w:p>
    <w:p w14:paraId="0C0647BD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>Purgatory Rd, Sutton</w:t>
      </w:r>
    </w:p>
    <w:p w14:paraId="67FADA93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</w:p>
    <w:p w14:paraId="1DA02D18" w14:textId="77777777" w:rsidR="00AB56C9" w:rsidRPr="00AB56C9" w:rsidRDefault="00AB56C9" w:rsidP="00AB56C9">
      <w:pPr>
        <w:shd w:val="clear" w:color="auto" w:fill="FFFFFF"/>
        <w:rPr>
          <w:rFonts w:asciiTheme="minorHAnsi" w:eastAsia="Calibri" w:hAnsiTheme="minorHAnsi" w:cstheme="minorHAnsi"/>
          <w:color w:val="201F1E"/>
          <w:sz w:val="22"/>
          <w:szCs w:val="22"/>
        </w:rPr>
      </w:pPr>
      <w:r w:rsidRPr="00AB56C9">
        <w:rPr>
          <w:rFonts w:asciiTheme="minorHAnsi" w:eastAsia="Calibri" w:hAnsiTheme="minorHAnsi" w:cstheme="minorHAnsi"/>
          <w:color w:val="201F1E"/>
          <w:sz w:val="22"/>
          <w:szCs w:val="22"/>
        </w:rPr>
        <w:t>Upton State Forest</w:t>
      </w:r>
    </w:p>
    <w:p w14:paraId="24EEB694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</w:pPr>
      <w:r w:rsidRPr="00AB56C9"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  <w:t>205 Westboro Rd, Upton, MA</w:t>
      </w:r>
    </w:p>
    <w:p w14:paraId="74DF22D4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</w:pPr>
    </w:p>
    <w:p w14:paraId="2F4821C4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</w:pPr>
      <w:r w:rsidRPr="00AB56C9"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  <w:t>Hopedale Parklands/Pond Loop</w:t>
      </w:r>
    </w:p>
    <w:p w14:paraId="7D4434B1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</w:pPr>
      <w:r w:rsidRPr="00AB56C9"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  <w:t xml:space="preserve">A mostly flat </w:t>
      </w:r>
      <w:proofErr w:type="gramStart"/>
      <w:r w:rsidRPr="00AB56C9"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  <w:t>3 mile</w:t>
      </w:r>
      <w:proofErr w:type="gramEnd"/>
      <w:r w:rsidRPr="00AB56C9"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  <w:t xml:space="preserve"> loop</w:t>
      </w:r>
    </w:p>
    <w:p w14:paraId="3CA657FF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</w:pPr>
      <w:r w:rsidRPr="00AB56C9"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  <w:t xml:space="preserve">Parking along Hopedale St. </w:t>
      </w:r>
    </w:p>
    <w:p w14:paraId="548AA87A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</w:pPr>
    </w:p>
    <w:p w14:paraId="666E3E2A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</w:pPr>
      <w:r w:rsidRPr="00AB56C9">
        <w:rPr>
          <w:rFonts w:asciiTheme="minorHAnsi" w:eastAsia="Roboto" w:hAnsiTheme="minorHAnsi" w:cstheme="minorHAnsi"/>
          <w:color w:val="222222"/>
          <w:sz w:val="22"/>
          <w:szCs w:val="22"/>
          <w:highlight w:val="white"/>
        </w:rPr>
        <w:t>Black Hut Management Area</w:t>
      </w:r>
    </w:p>
    <w:p w14:paraId="2E53B60A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36312D"/>
          <w:sz w:val="22"/>
          <w:szCs w:val="22"/>
          <w:highlight w:val="white"/>
        </w:rPr>
      </w:pPr>
      <w:r w:rsidRPr="00AB56C9">
        <w:rPr>
          <w:rFonts w:asciiTheme="minorHAnsi" w:eastAsia="Roboto" w:hAnsiTheme="minorHAnsi" w:cstheme="minorHAnsi"/>
          <w:color w:val="36312D"/>
          <w:sz w:val="22"/>
          <w:szCs w:val="22"/>
          <w:highlight w:val="white"/>
        </w:rPr>
        <w:t>985 Spring Lake Road, Burrillville, RI</w:t>
      </w:r>
    </w:p>
    <w:p w14:paraId="5C7B5CDF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36312D"/>
          <w:sz w:val="22"/>
          <w:szCs w:val="22"/>
          <w:highlight w:val="white"/>
        </w:rPr>
      </w:pPr>
    </w:p>
    <w:p w14:paraId="03A6BC8B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36312D"/>
          <w:sz w:val="22"/>
          <w:szCs w:val="22"/>
          <w:highlight w:val="white"/>
        </w:rPr>
      </w:pPr>
      <w:r w:rsidRPr="00AB56C9">
        <w:rPr>
          <w:rFonts w:asciiTheme="minorHAnsi" w:eastAsia="Roboto" w:hAnsiTheme="minorHAnsi" w:cstheme="minorHAnsi"/>
          <w:color w:val="36312D"/>
          <w:sz w:val="22"/>
          <w:szCs w:val="22"/>
          <w:highlight w:val="white"/>
        </w:rPr>
        <w:t>Buck Hill Management Area</w:t>
      </w:r>
    </w:p>
    <w:p w14:paraId="2E9BD8B2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36312D"/>
          <w:sz w:val="22"/>
          <w:szCs w:val="22"/>
          <w:highlight w:val="white"/>
        </w:rPr>
      </w:pPr>
      <w:r w:rsidRPr="00AB56C9">
        <w:rPr>
          <w:rFonts w:asciiTheme="minorHAnsi" w:eastAsia="Roboto" w:hAnsiTheme="minorHAnsi" w:cstheme="minorHAnsi"/>
          <w:color w:val="36312D"/>
          <w:sz w:val="22"/>
          <w:szCs w:val="22"/>
          <w:highlight w:val="white"/>
        </w:rPr>
        <w:t xml:space="preserve">Benson Mountain Trail, Burrillville, RI </w:t>
      </w:r>
    </w:p>
    <w:p w14:paraId="2BD4E0FC" w14:textId="77777777" w:rsidR="00AB56C9" w:rsidRPr="00AB56C9" w:rsidRDefault="00AB56C9" w:rsidP="00AB56C9">
      <w:pPr>
        <w:shd w:val="clear" w:color="auto" w:fill="FFFFFF"/>
        <w:rPr>
          <w:rFonts w:asciiTheme="minorHAnsi" w:eastAsia="Roboto" w:hAnsiTheme="minorHAnsi" w:cstheme="minorHAnsi"/>
          <w:color w:val="36312D"/>
          <w:sz w:val="22"/>
          <w:szCs w:val="22"/>
          <w:highlight w:val="white"/>
        </w:rPr>
      </w:pPr>
    </w:p>
    <w:p w14:paraId="20C7DF7E" w14:textId="77777777" w:rsidR="00AB56C9" w:rsidRPr="00AB56C9" w:rsidRDefault="00AB56C9" w:rsidP="00AB56C9">
      <w:pPr>
        <w:pStyle w:val="Heading1"/>
        <w:keepNext w:val="0"/>
        <w:shd w:val="clear" w:color="auto" w:fill="FFFFFF"/>
        <w:jc w:val="left"/>
        <w:rPr>
          <w:rFonts w:asciiTheme="minorHAnsi" w:eastAsia="Roboto" w:hAnsiTheme="minorHAnsi" w:cstheme="minorHAnsi"/>
          <w:b w:val="0"/>
          <w:color w:val="36312D"/>
          <w:sz w:val="22"/>
          <w:szCs w:val="22"/>
          <w:highlight w:val="white"/>
        </w:rPr>
      </w:pPr>
      <w:bookmarkStart w:id="1" w:name="_xwu596dpv2rp"/>
      <w:bookmarkEnd w:id="1"/>
      <w:r w:rsidRPr="00AB56C9">
        <w:rPr>
          <w:rFonts w:asciiTheme="minorHAnsi" w:eastAsia="Roboto" w:hAnsiTheme="minorHAnsi" w:cstheme="minorHAnsi"/>
          <w:b w:val="0"/>
          <w:color w:val="36312D"/>
          <w:sz w:val="22"/>
          <w:szCs w:val="22"/>
          <w:highlight w:val="white"/>
        </w:rPr>
        <w:t>Joseph Brock Blanchard Memorial Management Area</w:t>
      </w:r>
    </w:p>
    <w:p w14:paraId="2ED5A43D" w14:textId="77777777" w:rsidR="00AB56C9" w:rsidRPr="00AB56C9" w:rsidRDefault="00AB56C9" w:rsidP="00AB56C9">
      <w:pPr>
        <w:pStyle w:val="Heading1"/>
        <w:keepNext w:val="0"/>
        <w:shd w:val="clear" w:color="auto" w:fill="FFFFFF"/>
        <w:jc w:val="left"/>
        <w:rPr>
          <w:rFonts w:asciiTheme="minorHAnsi" w:eastAsia="Roboto" w:hAnsiTheme="minorHAnsi" w:cstheme="minorHAnsi"/>
          <w:b w:val="0"/>
          <w:color w:val="36312D"/>
          <w:sz w:val="22"/>
          <w:szCs w:val="22"/>
          <w:highlight w:val="white"/>
        </w:rPr>
      </w:pPr>
      <w:bookmarkStart w:id="2" w:name="_3bzahe3jenr1"/>
      <w:bookmarkEnd w:id="2"/>
      <w:r w:rsidRPr="00AB56C9">
        <w:rPr>
          <w:rFonts w:asciiTheme="minorHAnsi" w:eastAsia="Roboto" w:hAnsiTheme="minorHAnsi" w:cstheme="minorHAnsi"/>
          <w:b w:val="0"/>
          <w:color w:val="36312D"/>
          <w:sz w:val="22"/>
          <w:szCs w:val="22"/>
          <w:highlight w:val="white"/>
        </w:rPr>
        <w:t xml:space="preserve">562 Round Top Rd., Burrillville, RI </w:t>
      </w:r>
    </w:p>
    <w:p w14:paraId="0C6AD9EF" w14:textId="77777777" w:rsidR="00447AF5" w:rsidRDefault="00447AF5" w:rsidP="0077087C"/>
    <w:p w14:paraId="7A375A1F" w14:textId="77777777" w:rsidR="00447AF5" w:rsidRPr="00447AF5" w:rsidRDefault="00447AF5" w:rsidP="0077087C"/>
    <w:p w14:paraId="38894F39" w14:textId="77777777" w:rsidR="00447AF5" w:rsidRDefault="00447AF5" w:rsidP="0077087C"/>
    <w:p w14:paraId="06B11035" w14:textId="77777777" w:rsidR="00447AF5" w:rsidRPr="006711B7" w:rsidRDefault="00447AF5" w:rsidP="0077087C"/>
    <w:sectPr w:rsidR="00447AF5" w:rsidRPr="006711B7" w:rsidSect="00AB56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8C71" w14:textId="77777777" w:rsidR="00F16529" w:rsidRDefault="00F16529">
      <w:r>
        <w:separator/>
      </w:r>
    </w:p>
  </w:endnote>
  <w:endnote w:type="continuationSeparator" w:id="0">
    <w:p w14:paraId="28EFD516" w14:textId="77777777" w:rsidR="00F16529" w:rsidRDefault="00F1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A88E4" w14:textId="77777777" w:rsidR="000B0BCF" w:rsidRDefault="000B0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887E" w14:textId="77777777" w:rsidR="000B0BCF" w:rsidRDefault="000B0BCF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DA7B" w14:textId="77777777" w:rsidR="000B0BCF" w:rsidRDefault="000B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49D26" w14:textId="77777777" w:rsidR="00F16529" w:rsidRDefault="00F16529">
      <w:r>
        <w:separator/>
      </w:r>
    </w:p>
  </w:footnote>
  <w:footnote w:type="continuationSeparator" w:id="0">
    <w:p w14:paraId="41A34E94" w14:textId="77777777" w:rsidR="00F16529" w:rsidRDefault="00F1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1B37" w14:textId="77777777" w:rsidR="000B0BCF" w:rsidRDefault="000B0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1C6B" w14:textId="77777777" w:rsidR="000B0BCF" w:rsidRDefault="000B0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CB41" w14:textId="77777777" w:rsidR="000B0BCF" w:rsidRDefault="000B0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D8C"/>
    <w:multiLevelType w:val="hybridMultilevel"/>
    <w:tmpl w:val="8D8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86D6D"/>
    <w:multiLevelType w:val="hybridMultilevel"/>
    <w:tmpl w:val="58D2E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29"/>
    <w:rsid w:val="000B0BCF"/>
    <w:rsid w:val="00151B61"/>
    <w:rsid w:val="00326964"/>
    <w:rsid w:val="00393E48"/>
    <w:rsid w:val="00440AF2"/>
    <w:rsid w:val="00447AF5"/>
    <w:rsid w:val="0057354D"/>
    <w:rsid w:val="0057593B"/>
    <w:rsid w:val="00647879"/>
    <w:rsid w:val="006711B7"/>
    <w:rsid w:val="00724BC6"/>
    <w:rsid w:val="0077087C"/>
    <w:rsid w:val="00784D52"/>
    <w:rsid w:val="008152F4"/>
    <w:rsid w:val="00870BE1"/>
    <w:rsid w:val="00941A0B"/>
    <w:rsid w:val="009E0982"/>
    <w:rsid w:val="00A07ED6"/>
    <w:rsid w:val="00A26AC6"/>
    <w:rsid w:val="00A968BF"/>
    <w:rsid w:val="00AB56C9"/>
    <w:rsid w:val="00B7210B"/>
    <w:rsid w:val="00B83223"/>
    <w:rsid w:val="00B94F56"/>
    <w:rsid w:val="00BA0311"/>
    <w:rsid w:val="00DA369D"/>
    <w:rsid w:val="00E51C54"/>
    <w:rsid w:val="00E57309"/>
    <w:rsid w:val="00EF4455"/>
    <w:rsid w:val="00F16529"/>
    <w:rsid w:val="00F8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9CEF33A"/>
  <w15:chartTrackingRefBased/>
  <w15:docId w15:val="{E8934318-95B6-44D2-ACDD-6F3E2A7E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8152F4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152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jones@uxbridge-ma.gov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nservation\Admin\Admin%20Templates\letterhead\C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EE07-E72F-4508-9262-958BA6DE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LETTERHEAD</Template>
  <TotalTime>0</TotalTime>
  <Pages>2</Pages>
  <Words>470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21, 2004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21, 2004</dc:title>
  <dc:subject/>
  <dc:creator>Kristin Black</dc:creator>
  <cp:keywords/>
  <cp:lastModifiedBy>Holly Jones</cp:lastModifiedBy>
  <cp:revision>2</cp:revision>
  <cp:lastPrinted>2004-09-23T19:05:00Z</cp:lastPrinted>
  <dcterms:created xsi:type="dcterms:W3CDTF">2020-04-23T17:05:00Z</dcterms:created>
  <dcterms:modified xsi:type="dcterms:W3CDTF">2020-04-23T17:05:00Z</dcterms:modified>
</cp:coreProperties>
</file>